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8EC" w:rsidRDefault="009A58EC" w:rsidP="001A08F4">
      <w:pPr>
        <w:jc w:val="center"/>
        <w:rPr>
          <w:b/>
          <w:sz w:val="24"/>
        </w:rPr>
      </w:pPr>
      <w:r w:rsidRPr="001A08F4">
        <w:rPr>
          <w:b/>
          <w:sz w:val="24"/>
        </w:rPr>
        <w:t>SOLICITUD DE INCORPORACIÓN</w:t>
      </w:r>
    </w:p>
    <w:p w:rsidR="009A58EC" w:rsidRPr="001A08F4" w:rsidRDefault="009A58EC" w:rsidP="001A08F4">
      <w:pPr>
        <w:jc w:val="center"/>
        <w:rPr>
          <w:b/>
          <w:sz w:val="24"/>
        </w:rPr>
      </w:pPr>
    </w:p>
    <w:p w:rsidR="009A58EC" w:rsidRDefault="009A58EC" w:rsidP="00075439">
      <w:pPr>
        <w:jc w:val="both"/>
        <w:rPr>
          <w:sz w:val="24"/>
        </w:rPr>
      </w:pPr>
      <w:r>
        <w:rPr>
          <w:sz w:val="24"/>
        </w:rPr>
        <w:t>Srs. Directores de Asociación profesional de Tekken en Chile o TekkenChile:</w:t>
      </w:r>
    </w:p>
    <w:p w:rsidR="009A58EC" w:rsidRDefault="009A58EC" w:rsidP="001A08F4">
      <w:pPr>
        <w:ind w:firstLine="708"/>
        <w:jc w:val="both"/>
        <w:rPr>
          <w:sz w:val="24"/>
        </w:rPr>
      </w:pPr>
      <w:r>
        <w:rPr>
          <w:sz w:val="24"/>
        </w:rPr>
        <w:t xml:space="preserve">Mediante la </w:t>
      </w:r>
      <w:r w:rsidRPr="00075439">
        <w:rPr>
          <w:sz w:val="24"/>
        </w:rPr>
        <w:t xml:space="preserve">presente me permito solicitar mi incorporación como </w:t>
      </w:r>
      <w:r>
        <w:rPr>
          <w:sz w:val="24"/>
        </w:rPr>
        <w:t xml:space="preserve">Miembro Activo </w:t>
      </w:r>
      <w:smartTag w:uri="urn:schemas-microsoft-com:office:smarttags" w:element="PersonName">
        <w:smartTagPr>
          <w:attr w:name="ProductID" w:val="la Asociación"/>
        </w:smartTagPr>
        <w:r w:rsidRPr="00075439">
          <w:rPr>
            <w:sz w:val="24"/>
          </w:rPr>
          <w:t xml:space="preserve">la </w:t>
        </w:r>
        <w:r>
          <w:rPr>
            <w:sz w:val="24"/>
          </w:rPr>
          <w:t>Asociación</w:t>
        </w:r>
      </w:smartTag>
      <w:r>
        <w:rPr>
          <w:sz w:val="24"/>
        </w:rPr>
        <w:t xml:space="preserve"> profesional de Tekken en Chile o TekkenChile;</w:t>
      </w:r>
      <w:r w:rsidRPr="00075439">
        <w:rPr>
          <w:sz w:val="24"/>
        </w:rPr>
        <w:t xml:space="preserve"> para lo cual adjunto los</w:t>
      </w:r>
      <w:r>
        <w:rPr>
          <w:sz w:val="24"/>
        </w:rPr>
        <w:t xml:space="preserve"> </w:t>
      </w:r>
      <w:r w:rsidRPr="00075439">
        <w:rPr>
          <w:sz w:val="24"/>
        </w:rPr>
        <w:t>antecedentes necesarios, declarando, desde luego, que me comprometo a respetar y los</w:t>
      </w:r>
      <w:r>
        <w:rPr>
          <w:sz w:val="24"/>
        </w:rPr>
        <w:t xml:space="preserve"> </w:t>
      </w:r>
      <w:r w:rsidRPr="00075439">
        <w:rPr>
          <w:sz w:val="24"/>
        </w:rPr>
        <w:t>E</w:t>
      </w:r>
      <w:r>
        <w:rPr>
          <w:sz w:val="24"/>
        </w:rPr>
        <w:t xml:space="preserve">statutos de </w:t>
      </w:r>
      <w:smartTag w:uri="urn:schemas-microsoft-com:office:smarttags" w:element="PersonName">
        <w:smartTagPr>
          <w:attr w:name="ProductID" w:val="la Institución"/>
        </w:smartTagPr>
        <w:r>
          <w:rPr>
            <w:sz w:val="24"/>
          </w:rPr>
          <w:t>la Institución</w:t>
        </w:r>
      </w:smartTag>
      <w:r>
        <w:rPr>
          <w:sz w:val="24"/>
        </w:rPr>
        <w:t>,</w:t>
      </w:r>
      <w:r w:rsidRPr="00075439">
        <w:rPr>
          <w:sz w:val="24"/>
        </w:rPr>
        <w:t xml:space="preserve"> que declaro conocer y aceptar,</w:t>
      </w:r>
      <w:r>
        <w:rPr>
          <w:sz w:val="24"/>
        </w:rPr>
        <w:t xml:space="preserve"> y a respetar los </w:t>
      </w:r>
      <w:r w:rsidRPr="00075439">
        <w:rPr>
          <w:sz w:val="24"/>
        </w:rPr>
        <w:t xml:space="preserve">Reglamentos </w:t>
      </w:r>
      <w:r>
        <w:rPr>
          <w:sz w:val="24"/>
        </w:rPr>
        <w:t xml:space="preserve">y Acuerdos de las Asambleas de Asociados y del </w:t>
      </w:r>
      <w:r w:rsidRPr="00075439">
        <w:rPr>
          <w:sz w:val="24"/>
        </w:rPr>
        <w:t>Directorio.</w:t>
      </w:r>
    </w:p>
    <w:p w:rsidR="009A58EC" w:rsidRDefault="009A58EC" w:rsidP="001A08F4">
      <w:pPr>
        <w:ind w:firstLine="708"/>
        <w:jc w:val="both"/>
        <w:rPr>
          <w:sz w:val="24"/>
        </w:rPr>
      </w:pPr>
      <w:r w:rsidRPr="00075439">
        <w:rPr>
          <w:sz w:val="24"/>
        </w:rPr>
        <w:t>Agradeceré a Ud</w:t>
      </w:r>
      <w:r>
        <w:rPr>
          <w:sz w:val="24"/>
        </w:rPr>
        <w:t>s</w:t>
      </w:r>
      <w:r w:rsidRPr="00075439">
        <w:rPr>
          <w:sz w:val="24"/>
        </w:rPr>
        <w:t xml:space="preserve">. </w:t>
      </w:r>
      <w:r>
        <w:rPr>
          <w:sz w:val="24"/>
        </w:rPr>
        <w:t xml:space="preserve">aceptar mi incorporación, la </w:t>
      </w:r>
      <w:r w:rsidRPr="00075439">
        <w:rPr>
          <w:sz w:val="24"/>
        </w:rPr>
        <w:t>que suscribo en conjunto con los dos patrocinantes</w:t>
      </w:r>
      <w:r>
        <w:rPr>
          <w:sz w:val="24"/>
        </w:rPr>
        <w:t xml:space="preserve"> requeridos.</w:t>
      </w:r>
    </w:p>
    <w:p w:rsidR="009A58EC" w:rsidRPr="00075439" w:rsidRDefault="009A58EC" w:rsidP="00075439">
      <w:pPr>
        <w:jc w:val="both"/>
        <w:rPr>
          <w:sz w:val="24"/>
        </w:rPr>
      </w:pPr>
    </w:p>
    <w:p w:rsidR="009A58EC" w:rsidRDefault="009A58EC" w:rsidP="001A08F4">
      <w:pPr>
        <w:ind w:firstLine="708"/>
        <w:jc w:val="both"/>
        <w:rPr>
          <w:sz w:val="24"/>
        </w:rPr>
      </w:pPr>
      <w:r w:rsidRPr="00075439">
        <w:rPr>
          <w:sz w:val="24"/>
        </w:rPr>
        <w:t>Saluda a usted</w:t>
      </w:r>
      <w:r>
        <w:rPr>
          <w:sz w:val="24"/>
        </w:rPr>
        <w:t>es</w:t>
      </w:r>
      <w:r w:rsidRPr="00075439">
        <w:rPr>
          <w:sz w:val="24"/>
        </w:rPr>
        <w:t xml:space="preserve"> muy atentamente,</w:t>
      </w:r>
    </w:p>
    <w:p w:rsidR="009A58EC" w:rsidRPr="00075439" w:rsidRDefault="009A58EC" w:rsidP="00075439">
      <w:pPr>
        <w:jc w:val="both"/>
        <w:rPr>
          <w:sz w:val="24"/>
        </w:rPr>
      </w:pPr>
    </w:p>
    <w:p w:rsidR="009A58EC" w:rsidRDefault="009A58EC" w:rsidP="00357CDD">
      <w:pPr>
        <w:jc w:val="both"/>
        <w:rPr>
          <w:sz w:val="24"/>
        </w:rPr>
      </w:pPr>
      <w:r>
        <w:rPr>
          <w:sz w:val="24"/>
        </w:rPr>
        <w:t>NOMBRE POSTULANTE: ______________________________________________________</w:t>
      </w:r>
    </w:p>
    <w:p w:rsidR="009A58EC" w:rsidRDefault="009A58EC" w:rsidP="00075439">
      <w:pPr>
        <w:jc w:val="both"/>
        <w:rPr>
          <w:sz w:val="24"/>
        </w:rPr>
      </w:pPr>
      <w:r>
        <w:rPr>
          <w:sz w:val="24"/>
        </w:rPr>
        <w:t>FIRMA DEL PORSTULANTE O REPRESENTANTE LEGAL: ______________________________</w:t>
      </w:r>
    </w:p>
    <w:p w:rsidR="009A58EC" w:rsidRPr="00075439" w:rsidRDefault="009A58EC" w:rsidP="00075439">
      <w:pPr>
        <w:jc w:val="both"/>
        <w:rPr>
          <w:sz w:val="24"/>
        </w:rPr>
      </w:pPr>
      <w:r>
        <w:rPr>
          <w:sz w:val="24"/>
        </w:rPr>
        <w:t>RUT: ____________________________</w:t>
      </w:r>
    </w:p>
    <w:p w:rsidR="009A58EC" w:rsidRPr="00075439" w:rsidRDefault="009A58EC" w:rsidP="00075439">
      <w:pPr>
        <w:jc w:val="both"/>
        <w:rPr>
          <w:sz w:val="24"/>
        </w:rPr>
      </w:pPr>
    </w:p>
    <w:p w:rsidR="009A58EC" w:rsidRPr="00075439" w:rsidRDefault="009A58EC" w:rsidP="00357CDD">
      <w:pPr>
        <w:jc w:val="both"/>
        <w:rPr>
          <w:sz w:val="24"/>
        </w:rPr>
      </w:pPr>
      <w:r>
        <w:rPr>
          <w:sz w:val="24"/>
        </w:rPr>
        <w:t xml:space="preserve">NOMBRE SOCIO PATROCINANTE: </w:t>
      </w:r>
      <w:r w:rsidRPr="00075439">
        <w:rPr>
          <w:sz w:val="24"/>
        </w:rPr>
        <w:t>__________________________________________</w:t>
      </w:r>
      <w:r>
        <w:rPr>
          <w:sz w:val="24"/>
        </w:rPr>
        <w:t>____</w:t>
      </w:r>
    </w:p>
    <w:p w:rsidR="009A58EC" w:rsidRPr="00075439" w:rsidRDefault="009A58EC" w:rsidP="00075439">
      <w:pPr>
        <w:jc w:val="both"/>
        <w:rPr>
          <w:sz w:val="24"/>
        </w:rPr>
      </w:pPr>
      <w:r>
        <w:rPr>
          <w:sz w:val="24"/>
        </w:rPr>
        <w:t xml:space="preserve">FIRMA DEL PATROCINANTE O REPRESNTANTE LEGAL: </w:t>
      </w:r>
      <w:r w:rsidRPr="00075439">
        <w:rPr>
          <w:sz w:val="24"/>
        </w:rPr>
        <w:t>______________________</w:t>
      </w:r>
      <w:r>
        <w:rPr>
          <w:sz w:val="24"/>
        </w:rPr>
        <w:t>_______</w:t>
      </w:r>
    </w:p>
    <w:p w:rsidR="009A58EC" w:rsidRPr="00075439" w:rsidRDefault="009A58EC" w:rsidP="00075439">
      <w:pPr>
        <w:jc w:val="both"/>
        <w:rPr>
          <w:sz w:val="24"/>
        </w:rPr>
      </w:pPr>
      <w:r w:rsidRPr="00075439">
        <w:rPr>
          <w:sz w:val="24"/>
        </w:rPr>
        <w:t>RUT</w:t>
      </w:r>
      <w:r>
        <w:rPr>
          <w:sz w:val="24"/>
        </w:rPr>
        <w:t>:</w:t>
      </w:r>
      <w:r w:rsidRPr="00075439">
        <w:rPr>
          <w:sz w:val="24"/>
        </w:rPr>
        <w:t>_________________________</w:t>
      </w:r>
      <w:r>
        <w:rPr>
          <w:sz w:val="24"/>
        </w:rPr>
        <w:t>__</w:t>
      </w:r>
    </w:p>
    <w:p w:rsidR="009A58EC" w:rsidRDefault="009A58EC" w:rsidP="00075439">
      <w:pPr>
        <w:jc w:val="both"/>
        <w:rPr>
          <w:sz w:val="24"/>
        </w:rPr>
      </w:pPr>
    </w:p>
    <w:p w:rsidR="009A58EC" w:rsidRPr="00075439" w:rsidRDefault="009A58EC" w:rsidP="00357CDD">
      <w:pPr>
        <w:jc w:val="both"/>
        <w:rPr>
          <w:sz w:val="24"/>
        </w:rPr>
      </w:pPr>
      <w:r>
        <w:rPr>
          <w:sz w:val="24"/>
        </w:rPr>
        <w:t xml:space="preserve">NOMBRE SOCIO PATROCINANTE: </w:t>
      </w:r>
      <w:r w:rsidRPr="00075439">
        <w:rPr>
          <w:sz w:val="24"/>
        </w:rPr>
        <w:t>__________________________________________</w:t>
      </w:r>
      <w:r>
        <w:rPr>
          <w:sz w:val="24"/>
        </w:rPr>
        <w:t>____</w:t>
      </w:r>
    </w:p>
    <w:p w:rsidR="009A58EC" w:rsidRPr="00075439" w:rsidRDefault="009A58EC" w:rsidP="00357CDD">
      <w:pPr>
        <w:jc w:val="both"/>
        <w:rPr>
          <w:sz w:val="24"/>
        </w:rPr>
      </w:pPr>
      <w:r>
        <w:rPr>
          <w:sz w:val="24"/>
        </w:rPr>
        <w:t xml:space="preserve">FIRMA DEL PATROCINANTE O REPRESNTANTE LEGAL: </w:t>
      </w:r>
      <w:r w:rsidRPr="00075439">
        <w:rPr>
          <w:sz w:val="24"/>
        </w:rPr>
        <w:t>______________________</w:t>
      </w:r>
      <w:r>
        <w:rPr>
          <w:sz w:val="24"/>
        </w:rPr>
        <w:t>_______</w:t>
      </w:r>
    </w:p>
    <w:p w:rsidR="009A58EC" w:rsidRPr="00075439" w:rsidRDefault="009A58EC" w:rsidP="00357CDD">
      <w:pPr>
        <w:jc w:val="both"/>
        <w:rPr>
          <w:sz w:val="24"/>
        </w:rPr>
      </w:pPr>
      <w:r w:rsidRPr="00075439">
        <w:rPr>
          <w:sz w:val="24"/>
        </w:rPr>
        <w:t>RUT</w:t>
      </w:r>
      <w:r>
        <w:rPr>
          <w:sz w:val="24"/>
        </w:rPr>
        <w:t xml:space="preserve">: </w:t>
      </w:r>
      <w:r w:rsidRPr="00075439">
        <w:rPr>
          <w:sz w:val="24"/>
        </w:rPr>
        <w:t>_________________________</w:t>
      </w:r>
      <w:r>
        <w:rPr>
          <w:sz w:val="24"/>
        </w:rPr>
        <w:t>__</w:t>
      </w:r>
    </w:p>
    <w:p w:rsidR="009A58EC" w:rsidRDefault="009A58EC" w:rsidP="00075439">
      <w:pPr>
        <w:jc w:val="both"/>
        <w:rPr>
          <w:sz w:val="24"/>
        </w:rPr>
      </w:pPr>
    </w:p>
    <w:p w:rsidR="009A58EC" w:rsidRDefault="009A58EC" w:rsidP="00075439">
      <w:pPr>
        <w:jc w:val="both"/>
        <w:rPr>
          <w:sz w:val="24"/>
        </w:rPr>
      </w:pPr>
      <w:r>
        <w:rPr>
          <w:sz w:val="24"/>
        </w:rPr>
        <w:t>* Completar datos, firmar y presentar cédula de identidad vigente o adjuntar fotocopia de ella por ambos lados.</w:t>
      </w:r>
    </w:p>
    <w:p w:rsidR="009A58EC" w:rsidRPr="00075439" w:rsidRDefault="009A58EC" w:rsidP="00075439">
      <w:pPr>
        <w:jc w:val="both"/>
        <w:rPr>
          <w:sz w:val="24"/>
        </w:rPr>
      </w:pPr>
      <w:r>
        <w:rPr>
          <w:sz w:val="24"/>
        </w:rPr>
        <w:t>* El solicitante que sea aceptado deberá cancelar una cuota de incorporación equivalente a aqu</w:t>
      </w:r>
      <w:bookmarkStart w:id="0" w:name="_GoBack"/>
      <w:bookmarkEnd w:id="0"/>
      <w:r>
        <w:rPr>
          <w:sz w:val="24"/>
        </w:rPr>
        <w:t>ella correspondiente a la categoría de asociado a la que desee suscribirse.</w:t>
      </w:r>
    </w:p>
    <w:sectPr w:rsidR="009A58EC" w:rsidRPr="00075439" w:rsidSect="001A08F4">
      <w:pgSz w:w="12240" w:h="18720" w:code="14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6BD2"/>
    <w:rsid w:val="00075439"/>
    <w:rsid w:val="001A08F4"/>
    <w:rsid w:val="0028146F"/>
    <w:rsid w:val="00357CDD"/>
    <w:rsid w:val="00580490"/>
    <w:rsid w:val="006B6596"/>
    <w:rsid w:val="00736BD2"/>
    <w:rsid w:val="007648BC"/>
    <w:rsid w:val="008913B8"/>
    <w:rsid w:val="009A58EC"/>
    <w:rsid w:val="00FE6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CF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125</TotalTime>
  <Pages>1</Pages>
  <Words>227</Words>
  <Characters>1252</Characters>
  <Application>Microsoft Office Outlook</Application>
  <DocSecurity>0</DocSecurity>
  <Lines>0</Lines>
  <Paragraphs>0</Paragraphs>
  <ScaleCrop>false</ScaleCrop>
  <Company>PJUD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mmunozd</dc:creator>
  <cp:keywords/>
  <dc:description/>
  <cp:lastModifiedBy>David</cp:lastModifiedBy>
  <cp:revision>6</cp:revision>
  <dcterms:created xsi:type="dcterms:W3CDTF">2015-08-03T13:01:00Z</dcterms:created>
  <dcterms:modified xsi:type="dcterms:W3CDTF">2015-09-08T13:34:00Z</dcterms:modified>
</cp:coreProperties>
</file>